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14:paraId="68F96089" w14:textId="77777777" w:rsidTr="00794D4A">
        <w:trPr>
          <w:trHeight w:val="1988"/>
        </w:trPr>
        <w:tc>
          <w:tcPr>
            <w:tcW w:w="3149" w:type="dxa"/>
          </w:tcPr>
          <w:p w14:paraId="27939BA5" w14:textId="77777777" w:rsidR="00013A33" w:rsidRDefault="00013A33" w:rsidP="00DC0219">
            <w:pPr>
              <w:pStyle w:val="Style7"/>
              <w:widowControl/>
              <w:spacing w:line="276" w:lineRule="auto"/>
              <w:jc w:val="center"/>
              <w:rPr>
                <w:rStyle w:val="FontStyle25"/>
                <w:color w:val="0099D9"/>
              </w:rPr>
            </w:pPr>
          </w:p>
          <w:p w14:paraId="64C6C5B5" w14:textId="77777777" w:rsidR="00013A33" w:rsidRDefault="00013A33" w:rsidP="00013A33"/>
          <w:p w14:paraId="389B9682" w14:textId="77777777" w:rsidR="006C53E9" w:rsidRPr="00013A33" w:rsidRDefault="00013A33" w:rsidP="00013A33">
            <w:pPr>
              <w:tabs>
                <w:tab w:val="left" w:pos="1005"/>
              </w:tabs>
            </w:pPr>
            <w:r>
              <w:tab/>
            </w:r>
          </w:p>
        </w:tc>
        <w:tc>
          <w:tcPr>
            <w:tcW w:w="8016" w:type="dxa"/>
          </w:tcPr>
          <w:p w14:paraId="43E9C654" w14:textId="1BB8AED6" w:rsidR="005C6BC8" w:rsidRDefault="00013A33" w:rsidP="00EF12AF">
            <w:pPr>
              <w:pStyle w:val="Titre1"/>
            </w:pPr>
            <w:r w:rsidRPr="00AB1257">
              <w:t>Fondation</w:t>
            </w:r>
            <w:r>
              <w:t xml:space="preserve"> </w:t>
            </w:r>
            <w:r w:rsidR="00511F9E">
              <w:t>Hetzi</w:t>
            </w:r>
          </w:p>
          <w:p w14:paraId="7A6A5AD4" w14:textId="77777777" w:rsidR="00013A33" w:rsidRPr="00E75D5A" w:rsidRDefault="00013A33" w:rsidP="00EF12AF">
            <w:pPr>
              <w:pStyle w:val="Titre1"/>
            </w:pPr>
            <w:r>
              <w:t>Bon de soutien</w:t>
            </w:r>
          </w:p>
          <w:p w14:paraId="5D2B80CF" w14:textId="77777777"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69995911" wp14:editId="3AFAE1FA">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B7337"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" strokecolor="#0070c0" strokeweight="6pt"/>
                  </w:pict>
                </mc:Fallback>
              </mc:AlternateContent>
            </w:r>
          </w:p>
        </w:tc>
      </w:tr>
    </w:tbl>
    <w:p w14:paraId="41F951B8" w14:textId="77777777"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Look w:val="04A0" w:firstRow="1" w:lastRow="0" w:firstColumn="1" w:lastColumn="0" w:noHBand="0" w:noVBand="1"/>
      </w:tblPr>
      <w:tblGrid>
        <w:gridCol w:w="5209"/>
        <w:gridCol w:w="567"/>
        <w:gridCol w:w="5388"/>
      </w:tblGrid>
      <w:tr w:rsidR="003E6754" w:rsidRPr="006572E0" w14:paraId="7F36734F" w14:textId="77777777"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14:paraId="14C0D38B" w14:textId="77777777"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14:paraId="44802ADA" w14:textId="77777777"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14:paraId="03F8BF3F" w14:textId="77777777"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14:paraId="78CD8363" w14:textId="77777777"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14:paraId="1579D297" w14:textId="77777777"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14:paraId="66F291C3" w14:textId="77777777" w:rsidR="00D77AEE" w:rsidRPr="00805982" w:rsidRDefault="00D77AEE" w:rsidP="006C2511">
            <w:pPr>
              <w:tabs>
                <w:tab w:val="left" w:pos="426"/>
              </w:tabs>
              <w:spacing w:line="276" w:lineRule="auto"/>
              <w:ind w:left="180"/>
              <w:rPr>
                <w:b w:val="0"/>
                <w:color w:val="000000"/>
                <w:sz w:val="12"/>
              </w:rPr>
            </w:pPr>
          </w:p>
          <w:p w14:paraId="02CECD9F" w14:textId="77777777"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14:paraId="52B2EFD4" w14:textId="77777777" w:rsidR="003E6754" w:rsidRPr="003E6754" w:rsidRDefault="003E6754" w:rsidP="006C2511">
            <w:pPr>
              <w:tabs>
                <w:tab w:val="left" w:pos="426"/>
              </w:tabs>
              <w:spacing w:line="276" w:lineRule="auto"/>
              <w:ind w:left="180"/>
              <w:rPr>
                <w:b w:val="0"/>
                <w:color w:val="000000"/>
              </w:rPr>
            </w:pPr>
          </w:p>
          <w:p w14:paraId="35A77228" w14:textId="77777777"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14:paraId="73D346B7" w14:textId="77777777" w:rsidR="003E6754" w:rsidRPr="003E6754" w:rsidRDefault="003E6754" w:rsidP="006C2511">
            <w:pPr>
              <w:spacing w:line="276" w:lineRule="auto"/>
              <w:ind w:left="180"/>
              <w:rPr>
                <w:b w:val="0"/>
              </w:rPr>
            </w:pPr>
          </w:p>
          <w:p w14:paraId="0B4CC0B0" w14:textId="77777777"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14:paraId="1A88CA20" w14:textId="77777777" w:rsidR="003E6754" w:rsidRDefault="003E6754" w:rsidP="006C2511">
            <w:pPr>
              <w:spacing w:line="276" w:lineRule="auto"/>
              <w:ind w:left="181"/>
              <w:rPr>
                <w:b w:val="0"/>
              </w:rPr>
            </w:pPr>
            <w:r w:rsidRPr="003E6754">
              <w:rPr>
                <w:b w:val="0"/>
              </w:rPr>
              <w:t xml:space="preserve">N° : _ _ _ _ /_ _ _ _ / _ _ _ _ /_ _ _ _ </w:t>
            </w:r>
          </w:p>
          <w:p w14:paraId="0CBEEB38" w14:textId="77777777" w:rsidR="00864FDF" w:rsidRPr="00864FDF" w:rsidRDefault="00864FDF" w:rsidP="006C2511">
            <w:pPr>
              <w:spacing w:line="276" w:lineRule="auto"/>
              <w:ind w:left="181"/>
              <w:rPr>
                <w:b w:val="0"/>
                <w:sz w:val="16"/>
              </w:rPr>
            </w:pPr>
          </w:p>
          <w:p w14:paraId="135282A9" w14:textId="77777777" w:rsidR="003E6754" w:rsidRPr="003E6754" w:rsidRDefault="003E6754" w:rsidP="006C2511">
            <w:pPr>
              <w:spacing w:line="276" w:lineRule="auto"/>
              <w:ind w:left="180"/>
              <w:rPr>
                <w:b w:val="0"/>
              </w:rPr>
            </w:pPr>
            <w:r w:rsidRPr="003E6754">
              <w:rPr>
                <w:b w:val="0"/>
              </w:rPr>
              <w:t>Expire fin : _ _ / _ _</w:t>
            </w:r>
          </w:p>
          <w:p w14:paraId="5F6B5387" w14:textId="77777777"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14:paraId="33703C7C" w14:textId="77777777"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14:paraId="73CD1DBC" w14:textId="77777777"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14:paraId="1EFABA72" w14:textId="77777777"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14:paraId="13CF78B7" w14:textId="77777777"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14:paraId="1956BB08" w14:textId="77777777"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14:paraId="2F51DE60" w14:textId="77777777"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14:paraId="72CCD2C0" w14:textId="77777777"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14:paraId="36BE13B3" w14:textId="77777777"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14:paraId="35068EEC" w14:textId="77777777"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14:paraId="57A5C5DB" w14:textId="77777777"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14:paraId="0DA43F66" w14:textId="77777777"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14:paraId="7120E18D" w14:textId="77777777"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14:paraId="7D90A1C6" w14:textId="77777777" w:rsidR="003E6754" w:rsidRPr="006C2511" w:rsidRDefault="003E6754" w:rsidP="00B50C05">
      <w:pPr>
        <w:pStyle w:val="Basicparagraph"/>
        <w:tabs>
          <w:tab w:val="right" w:pos="2933"/>
        </w:tabs>
        <w:rPr>
          <w:sz w:val="2"/>
        </w:rPr>
      </w:pPr>
    </w:p>
    <w:tbl>
      <w:tblPr>
        <w:tblStyle w:val="Listemoyenne1-Accent1"/>
        <w:tblW w:w="11182" w:type="dxa"/>
        <w:jc w:val="center"/>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14:paraId="4C57A595" w14:textId="77777777"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14:paraId="309B2E9A" w14:textId="77777777"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14:paraId="47A3DA0C" w14:textId="77777777"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14:paraId="59782496" w14:textId="77777777"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14:paraId="71207810" w14:textId="77777777"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14:paraId="05AAFB65" w14:textId="77777777"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14:paraId="0B7B15A8" w14:textId="77777777"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14:paraId="0BFA77D8" w14:textId="77777777"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14:paraId="22D45A95" w14:textId="77777777"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14:paraId="73F0E8FB" w14:textId="77777777" w:rsidR="003E6754" w:rsidRPr="006C2511" w:rsidRDefault="003E6754" w:rsidP="00B50C05">
      <w:pPr>
        <w:pStyle w:val="Basicparagraph"/>
        <w:tabs>
          <w:tab w:val="right" w:pos="2933"/>
        </w:tabs>
        <w:rPr>
          <w:sz w:val="2"/>
        </w:rPr>
      </w:pPr>
    </w:p>
    <w:tbl>
      <w:tblPr>
        <w:tblStyle w:val="Listemoyenne1-Accent1"/>
        <w:tblW w:w="11129" w:type="dxa"/>
        <w:jc w:val="center"/>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14:paraId="78359B92" w14:textId="77777777"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14:paraId="7C26D13A" w14:textId="77777777"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14:paraId="3C5AA2C0" w14:textId="77777777"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14:paraId="3B9E39D5" w14:textId="77777777"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14:paraId="401D7BB8" w14:textId="77777777" w:rsidR="00D921E0" w:rsidRDefault="00D921E0" w:rsidP="00A76D8D">
            <w:pPr>
              <w:jc w:val="both"/>
              <w:rPr>
                <w:rFonts w:cs="Arial"/>
                <w:i/>
                <w:sz w:val="16"/>
                <w:szCs w:val="18"/>
              </w:rPr>
            </w:pPr>
          </w:p>
          <w:p w14:paraId="4620056E" w14:textId="77777777"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14:paraId="557D20A8" w14:textId="77777777" w:rsidR="00D921E0" w:rsidRPr="005D7118" w:rsidRDefault="00D921E0" w:rsidP="00A76D8D">
            <w:pPr>
              <w:jc w:val="center"/>
              <w:rPr>
                <w:sz w:val="18"/>
                <w:szCs w:val="18"/>
              </w:rPr>
            </w:pPr>
          </w:p>
        </w:tc>
      </w:tr>
      <w:tr w:rsidR="00805982" w:rsidRPr="006572E0" w14:paraId="5A4236AA" w14:textId="77777777"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14:paraId="7C2271CB" w14:textId="77777777" w:rsidR="00A76D8D" w:rsidRPr="005D7118" w:rsidRDefault="00A76D8D" w:rsidP="006C2511">
            <w:pPr>
              <w:jc w:val="center"/>
              <w:rPr>
                <w:sz w:val="18"/>
                <w:szCs w:val="18"/>
              </w:rPr>
            </w:pPr>
          </w:p>
        </w:tc>
        <w:tc>
          <w:tcPr>
            <w:tcW w:w="10489" w:type="dxa"/>
            <w:tcBorders>
              <w:top w:val="nil"/>
            </w:tcBorders>
            <w:noWrap/>
          </w:tcPr>
          <w:p w14:paraId="507474FA" w14:textId="77777777"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14:paraId="1EB87AF5" w14:textId="77777777"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2651BE34" w14:textId="77777777"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45BC16E0" wp14:editId="5BC66E28">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14:paraId="28FAA962" w14:textId="77777777"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14:paraId="3340DBEF" w14:textId="77777777"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14:paraId="66B721BA" w14:textId="77777777"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14:paraId="3938059A" w14:textId="77777777" w:rsidR="00805982" w:rsidRDefault="00805982" w:rsidP="006C2511">
            <w:pPr>
              <w:jc w:val="center"/>
              <w:rPr>
                <w:b w:val="0"/>
                <w:bCs w:val="0"/>
                <w:sz w:val="18"/>
                <w:szCs w:val="18"/>
              </w:rPr>
            </w:pPr>
          </w:p>
        </w:tc>
        <w:tc>
          <w:tcPr>
            <w:tcW w:w="10489" w:type="dxa"/>
            <w:shd w:val="clear" w:color="auto" w:fill="D9D9D9" w:themeFill="background1" w:themeFillShade="D9"/>
          </w:tcPr>
          <w:p w14:paraId="353BC9BA" w14:textId="77777777"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14:paraId="51B6A3CF" w14:textId="77777777"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14:paraId="65EE906C" w14:textId="77777777"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14:paraId="1A95BB22" w14:textId="77777777" w:rsidR="00805982" w:rsidRDefault="00805982" w:rsidP="006C2511">
            <w:pPr>
              <w:jc w:val="center"/>
              <w:rPr>
                <w:b w:val="0"/>
                <w:bCs w:val="0"/>
                <w:sz w:val="18"/>
                <w:szCs w:val="18"/>
              </w:rPr>
            </w:pPr>
          </w:p>
        </w:tc>
        <w:tc>
          <w:tcPr>
            <w:tcW w:w="10489" w:type="dxa"/>
            <w:shd w:val="clear" w:color="auto" w:fill="FFFFFF" w:themeFill="background1"/>
          </w:tcPr>
          <w:p w14:paraId="7D38C3AA" w14:textId="77777777"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14:paraId="05B7596E" w14:textId="77777777"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14:paraId="39DE192D" w14:textId="77777777"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14:paraId="0C2779AC" w14:textId="77777777" w:rsidR="00D921E0" w:rsidRPr="00805982" w:rsidRDefault="00D921E0" w:rsidP="006C2511">
            <w:pPr>
              <w:jc w:val="center"/>
              <w:rPr>
                <w:sz w:val="8"/>
                <w:szCs w:val="18"/>
              </w:rPr>
            </w:pPr>
          </w:p>
          <w:p w14:paraId="61736751" w14:textId="77777777"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14:paraId="234F723B" w14:textId="77777777" w:rsidR="00D921E0" w:rsidRPr="00805982" w:rsidRDefault="00D921E0" w:rsidP="006C2511">
            <w:pPr>
              <w:jc w:val="center"/>
              <w:rPr>
                <w:sz w:val="8"/>
                <w:szCs w:val="18"/>
              </w:rPr>
            </w:pPr>
          </w:p>
        </w:tc>
      </w:tr>
    </w:tbl>
    <w:p w14:paraId="1878A1BA" w14:textId="77777777" w:rsidR="003E6754" w:rsidRPr="006C2511" w:rsidRDefault="003E6754" w:rsidP="00B50C05">
      <w:pPr>
        <w:pStyle w:val="Basicparagraph"/>
        <w:tabs>
          <w:tab w:val="right" w:pos="2933"/>
        </w:tabs>
        <w:rPr>
          <w:sz w:val="2"/>
        </w:rPr>
      </w:pPr>
    </w:p>
    <w:tbl>
      <w:tblPr>
        <w:tblStyle w:val="Listemoyenne1-Accent1"/>
        <w:tblW w:w="11145"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14:paraId="632BAE4A" w14:textId="77777777"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14:paraId="66E10FE5" w14:textId="77777777"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14:paraId="464DD4A7" w14:textId="77777777"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14:paraId="1DCA2E84" w14:textId="77777777"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14:paraId="70674B6D" w14:textId="77777777"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14:paraId="45C58DC2" w14:textId="77777777"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14:paraId="46DC1A60" w14:textId="77777777"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14:paraId="04ECB8FC" w14:textId="77777777"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14:paraId="08814270" w14:textId="77777777"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14:paraId="61DE8094" w14:textId="77777777"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14:paraId="2FF788F4" w14:textId="77777777"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14:paraId="6C129D46" w14:textId="77777777"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14:paraId="32E3E69B" w14:textId="77777777" w:rsidR="00ED0DFC" w:rsidRPr="00293412" w:rsidRDefault="00ED0DFC" w:rsidP="000A2B5C">
            <w:pPr>
              <w:rPr>
                <w:rFonts w:asciiTheme="minorHAnsi" w:eastAsia="Times New Roman" w:hAnsiTheme="minorHAnsi"/>
              </w:rPr>
            </w:pPr>
          </w:p>
        </w:tc>
      </w:tr>
    </w:tbl>
    <w:p w14:paraId="212885E3" w14:textId="77777777" w:rsidR="00AB1257" w:rsidRPr="00AB1257" w:rsidRDefault="00AB1257" w:rsidP="00B50C05">
      <w:pPr>
        <w:pStyle w:val="Basicparagraph"/>
        <w:tabs>
          <w:tab w:val="right" w:pos="2933"/>
        </w:tabs>
        <w:rPr>
          <w:sz w:val="2"/>
        </w:rPr>
      </w:pPr>
    </w:p>
    <w:tbl>
      <w:tblPr>
        <w:tblStyle w:val="Listemoyenne1-Accent1"/>
        <w:tblW w:w="11119" w:type="dxa"/>
        <w:jc w:val="center"/>
        <w:tblLook w:val="04A0" w:firstRow="1" w:lastRow="0" w:firstColumn="1" w:lastColumn="0" w:noHBand="0" w:noVBand="1"/>
      </w:tblPr>
      <w:tblGrid>
        <w:gridCol w:w="316"/>
        <w:gridCol w:w="5670"/>
        <w:gridCol w:w="4819"/>
        <w:gridCol w:w="314"/>
      </w:tblGrid>
      <w:tr w:rsidR="00F42154" w:rsidRPr="006572E0" w14:paraId="66B9ADEA" w14:textId="77777777"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14:paraId="2AA507E5" w14:textId="77777777"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14:paraId="182C9909" w14:textId="77777777"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14:paraId="01F7B4A2" w14:textId="5401CCDE" w:rsidR="00F42154" w:rsidRPr="0004748E"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Work Sans" w:hAnsi="Work Sans"/>
                <w:b/>
                <w:bCs/>
                <w:color w:val="252525"/>
                <w:sz w:val="24"/>
                <w:szCs w:val="24"/>
              </w:rPr>
            </w:pPr>
            <w:r w:rsidRPr="0004748E">
              <w:rPr>
                <w:rFonts w:ascii="Work Sans" w:hAnsi="Work Sans"/>
                <w:b/>
                <w:bCs/>
                <w:color w:val="252525"/>
                <w:sz w:val="24"/>
                <w:szCs w:val="24"/>
              </w:rPr>
              <w:t xml:space="preserve">Fondation </w:t>
            </w:r>
            <w:r w:rsidR="0053093A" w:rsidRPr="0004748E">
              <w:rPr>
                <w:rFonts w:ascii="Work Sans" w:hAnsi="Work Sans"/>
                <w:b/>
                <w:bCs/>
                <w:color w:val="252525"/>
                <w:sz w:val="24"/>
                <w:szCs w:val="24"/>
              </w:rPr>
              <w:t>HETZI</w:t>
            </w:r>
          </w:p>
          <w:p w14:paraId="16D94D79" w14:textId="7C92A738" w:rsidR="0004748E" w:rsidRPr="00AB1257" w:rsidRDefault="00F42154" w:rsidP="0004748E">
            <w:pPr>
              <w:jc w:val="center"/>
              <w:cnfStyle w:val="100000000000" w:firstRow="1" w:lastRow="0" w:firstColumn="0" w:lastColumn="0" w:oddVBand="0" w:evenVBand="0" w:oddHBand="0" w:evenHBand="0" w:firstRowFirstColumn="0" w:firstRowLastColumn="0" w:lastRowFirstColumn="0" w:lastRowLastColumn="0"/>
              <w:rPr>
                <w:rFonts w:cs="Arial"/>
                <w:b/>
                <w:szCs w:val="20"/>
              </w:rPr>
            </w:pPr>
            <w:r>
              <w:rPr>
                <w:rFonts w:ascii="Calibri" w:hAnsi="Calibri" w:cs="Arial"/>
                <w:b/>
                <w:color w:val="0070C0"/>
                <w:szCs w:val="20"/>
              </w:rPr>
              <w:t xml:space="preserve"> </w:t>
            </w:r>
            <w:r w:rsidR="0004748E">
              <w:rPr>
                <w:rFonts w:ascii="Work Sans" w:hAnsi="Work Sans"/>
                <w:color w:val="252525"/>
                <w:sz w:val="24"/>
                <w:szCs w:val="24"/>
              </w:rPr>
              <w:t xml:space="preserve"> </w:t>
            </w:r>
            <w:r w:rsidR="0004748E">
              <w:rPr>
                <w:rFonts w:ascii="Work Sans" w:hAnsi="Work Sans"/>
                <w:color w:val="252525"/>
                <w:sz w:val="24"/>
                <w:szCs w:val="24"/>
              </w:rPr>
              <w:t>Fondation de France</w:t>
            </w:r>
            <w:r w:rsidR="0004748E">
              <w:rPr>
                <w:rFonts w:ascii="Work Sans" w:hAnsi="Work Sans"/>
                <w:color w:val="252525"/>
                <w:sz w:val="24"/>
                <w:szCs w:val="24"/>
              </w:rPr>
              <w:br/>
              <w:t>60509 CHANTILLY Cedex</w:t>
            </w:r>
            <w:r w:rsidR="0004748E">
              <w:rPr>
                <w:rFonts w:ascii="Calibri" w:hAnsi="Calibri" w:cs="Arial"/>
                <w:b/>
                <w:color w:val="0070C0"/>
                <w:szCs w:val="20"/>
              </w:rPr>
              <w:t xml:space="preserve"> </w:t>
            </w:r>
          </w:p>
          <w:p w14:paraId="297DCB4A" w14:textId="6E82F5DA" w:rsidR="00F42154" w:rsidRPr="00AB1257" w:rsidRDefault="00F42154" w:rsidP="00F42154">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p>
        </w:tc>
        <w:tc>
          <w:tcPr>
            <w:tcW w:w="314" w:type="dxa"/>
            <w:tcBorders>
              <w:top w:val="none" w:sz="0" w:space="0" w:color="auto"/>
              <w:bottom w:val="none" w:sz="0" w:space="0" w:color="auto"/>
            </w:tcBorders>
            <w:shd w:val="clear" w:color="auto" w:fill="D3DFEE"/>
            <w:vAlign w:val="center"/>
          </w:tcPr>
          <w:p w14:paraId="59ECA66E" w14:textId="77777777"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14:paraId="7C51CFAF" w14:textId="77777777"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9"/>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6AB2" w14:textId="77777777" w:rsidR="00EF2B22" w:rsidRDefault="00EF2B22">
      <w:r>
        <w:separator/>
      </w:r>
    </w:p>
  </w:endnote>
  <w:endnote w:type="continuationSeparator" w:id="0">
    <w:p w14:paraId="76F2E21E" w14:textId="77777777" w:rsidR="00EF2B22" w:rsidRDefault="00E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7689" w14:textId="77777777" w:rsidR="00EF2B22" w:rsidRDefault="00EF2B22">
      <w:r>
        <w:separator/>
      </w:r>
    </w:p>
  </w:footnote>
  <w:footnote w:type="continuationSeparator" w:id="0">
    <w:p w14:paraId="4587A043" w14:textId="77777777" w:rsidR="00EF2B22" w:rsidRDefault="00EF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9229" w14:textId="77777777" w:rsidR="00F67FEA" w:rsidRDefault="00F67FEA">
    <w:pPr>
      <w:pStyle w:val="En-tte"/>
    </w:pPr>
    <w:r>
      <w:rPr>
        <w:noProof/>
      </w:rPr>
      <w:drawing>
        <wp:inline distT="0" distB="0" distL="0" distR="0" wp14:anchorId="4C8F6547" wp14:editId="342D2890">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08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4F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42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5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60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3501570"/>
    <w:lvl w:ilvl="0">
      <w:numFmt w:val="bullet"/>
      <w:lvlText w:val="*"/>
      <w:lvlJc w:val="left"/>
    </w:lvl>
  </w:abstractNum>
  <w:abstractNum w:abstractNumId="11" w15:restartNumberingAfterBreak="0">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85975050">
    <w:abstractNumId w:val="8"/>
  </w:num>
  <w:num w:numId="2" w16cid:durableId="616789788">
    <w:abstractNumId w:val="3"/>
  </w:num>
  <w:num w:numId="3" w16cid:durableId="1484472437">
    <w:abstractNumId w:val="2"/>
  </w:num>
  <w:num w:numId="4" w16cid:durableId="1873493427">
    <w:abstractNumId w:val="1"/>
  </w:num>
  <w:num w:numId="5" w16cid:durableId="653216801">
    <w:abstractNumId w:val="0"/>
  </w:num>
  <w:num w:numId="6" w16cid:durableId="290594019">
    <w:abstractNumId w:val="9"/>
  </w:num>
  <w:num w:numId="7" w16cid:durableId="1056246631">
    <w:abstractNumId w:val="7"/>
  </w:num>
  <w:num w:numId="8" w16cid:durableId="1545867357">
    <w:abstractNumId w:val="6"/>
  </w:num>
  <w:num w:numId="9" w16cid:durableId="790973104">
    <w:abstractNumId w:val="5"/>
  </w:num>
  <w:num w:numId="10" w16cid:durableId="852258989">
    <w:abstractNumId w:val="4"/>
  </w:num>
  <w:num w:numId="11" w16cid:durableId="2015184440">
    <w:abstractNumId w:val="10"/>
    <w:lvlOverride w:ilvl="0">
      <w:lvl w:ilvl="0">
        <w:start w:val="65535"/>
        <w:numFmt w:val="bullet"/>
        <w:lvlText w:val="■"/>
        <w:legacy w:legacy="1" w:legacySpace="0" w:legacyIndent="115"/>
        <w:lvlJc w:val="left"/>
        <w:rPr>
          <w:rFonts w:ascii="Calibri" w:hAnsi="Calibri" w:cs="Calibri" w:hint="default"/>
        </w:rPr>
      </w:lvl>
    </w:lvlOverride>
  </w:num>
  <w:num w:numId="12" w16cid:durableId="1816098697">
    <w:abstractNumId w:val="11"/>
  </w:num>
  <w:num w:numId="13" w16cid:durableId="1147935394">
    <w:abstractNumId w:val="13"/>
  </w:num>
  <w:num w:numId="14" w16cid:durableId="1737245694">
    <w:abstractNumId w:val="20"/>
  </w:num>
  <w:num w:numId="15" w16cid:durableId="621227053">
    <w:abstractNumId w:val="27"/>
  </w:num>
  <w:num w:numId="16" w16cid:durableId="236205614">
    <w:abstractNumId w:val="19"/>
  </w:num>
  <w:num w:numId="17" w16cid:durableId="563495062">
    <w:abstractNumId w:val="10"/>
    <w:lvlOverride w:ilvl="0">
      <w:lvl w:ilvl="0">
        <w:start w:val="65535"/>
        <w:numFmt w:val="bullet"/>
        <w:lvlText w:val="■"/>
        <w:legacy w:legacy="1" w:legacySpace="0" w:legacyIndent="106"/>
        <w:lvlJc w:val="left"/>
        <w:rPr>
          <w:rFonts w:ascii="Calibri" w:hAnsi="Calibri" w:cs="Calibri" w:hint="default"/>
        </w:rPr>
      </w:lvl>
    </w:lvlOverride>
  </w:num>
  <w:num w:numId="18" w16cid:durableId="1149056426">
    <w:abstractNumId w:val="12"/>
  </w:num>
  <w:num w:numId="19" w16cid:durableId="1582056606">
    <w:abstractNumId w:val="10"/>
    <w:lvlOverride w:ilvl="0">
      <w:lvl w:ilvl="0">
        <w:start w:val="65535"/>
        <w:numFmt w:val="bullet"/>
        <w:lvlText w:val="■"/>
        <w:legacy w:legacy="1" w:legacySpace="0" w:legacyIndent="120"/>
        <w:lvlJc w:val="left"/>
        <w:rPr>
          <w:rFonts w:ascii="Calibri" w:hAnsi="Calibri" w:cs="Calibri" w:hint="default"/>
        </w:rPr>
      </w:lvl>
    </w:lvlOverride>
  </w:num>
  <w:num w:numId="20" w16cid:durableId="2126922580">
    <w:abstractNumId w:val="10"/>
    <w:lvlOverride w:ilvl="0">
      <w:lvl w:ilvl="0">
        <w:start w:val="65535"/>
        <w:numFmt w:val="bullet"/>
        <w:lvlText w:val="-"/>
        <w:legacy w:legacy="1" w:legacySpace="0" w:legacyIndent="106"/>
        <w:lvlJc w:val="left"/>
        <w:rPr>
          <w:rFonts w:ascii="Calibri" w:hAnsi="Calibri" w:cs="Calibri" w:hint="default"/>
        </w:rPr>
      </w:lvl>
    </w:lvlOverride>
  </w:num>
  <w:num w:numId="21" w16cid:durableId="845288685">
    <w:abstractNumId w:val="15"/>
  </w:num>
  <w:num w:numId="22" w16cid:durableId="2072655991">
    <w:abstractNumId w:val="33"/>
  </w:num>
  <w:num w:numId="23" w16cid:durableId="582760549">
    <w:abstractNumId w:val="23"/>
  </w:num>
  <w:num w:numId="24" w16cid:durableId="1045983715">
    <w:abstractNumId w:val="26"/>
  </w:num>
  <w:num w:numId="25" w16cid:durableId="1234269727">
    <w:abstractNumId w:val="24"/>
  </w:num>
  <w:num w:numId="26" w16cid:durableId="1306157201">
    <w:abstractNumId w:val="30"/>
  </w:num>
  <w:num w:numId="27" w16cid:durableId="809323712">
    <w:abstractNumId w:val="18"/>
  </w:num>
  <w:num w:numId="28" w16cid:durableId="764036671">
    <w:abstractNumId w:val="22"/>
  </w:num>
  <w:num w:numId="29" w16cid:durableId="365378137">
    <w:abstractNumId w:val="21"/>
  </w:num>
  <w:num w:numId="30" w16cid:durableId="789470675">
    <w:abstractNumId w:val="14"/>
  </w:num>
  <w:num w:numId="31" w16cid:durableId="450251630">
    <w:abstractNumId w:val="28"/>
  </w:num>
  <w:num w:numId="32" w16cid:durableId="2009671674">
    <w:abstractNumId w:val="34"/>
  </w:num>
  <w:num w:numId="33" w16cid:durableId="1728413208">
    <w:abstractNumId w:val="25"/>
  </w:num>
  <w:num w:numId="34" w16cid:durableId="1125197197">
    <w:abstractNumId w:val="31"/>
  </w:num>
  <w:num w:numId="35" w16cid:durableId="1086000376">
    <w:abstractNumId w:val="32"/>
  </w:num>
  <w:num w:numId="36" w16cid:durableId="1625690291">
    <w:abstractNumId w:val="17"/>
  </w:num>
  <w:num w:numId="37" w16cid:durableId="512768040">
    <w:abstractNumId w:val="29"/>
  </w:num>
  <w:num w:numId="38" w16cid:durableId="3836797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CD"/>
    <w:rsid w:val="00013A33"/>
    <w:rsid w:val="00013C6B"/>
    <w:rsid w:val="000162B3"/>
    <w:rsid w:val="00025843"/>
    <w:rsid w:val="00037B8B"/>
    <w:rsid w:val="0004748E"/>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1F9E"/>
    <w:rsid w:val="00512923"/>
    <w:rsid w:val="0053093A"/>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5982"/>
    <w:rsid w:val="00827AA4"/>
    <w:rsid w:val="0083664D"/>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277EE"/>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EF2B22"/>
    <w:rsid w:val="00F073A6"/>
    <w:rsid w:val="00F2331B"/>
    <w:rsid w:val="00F25C77"/>
    <w:rsid w:val="00F26108"/>
    <w:rsid w:val="00F42154"/>
    <w:rsid w:val="00F60C80"/>
    <w:rsid w:val="00F65E9F"/>
    <w:rsid w:val="00F66A04"/>
    <w:rsid w:val="00F67FEA"/>
    <w:rsid w:val="00F76CB7"/>
    <w:rsid w:val="00F8207C"/>
    <w:rsid w:val="00F84045"/>
    <w:rsid w:val="00FA6CBE"/>
    <w:rsid w:val="00FD3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242ED"/>
  <w14:defaultImageDpi w14:val="96"/>
  <w15:docId w15:val="{A54A002C-5660-4A50-AE28-FEA1266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411170BBB5914BBA752F069F480BAF" ma:contentTypeVersion="25" ma:contentTypeDescription="Crée un document." ma:contentTypeScope="" ma:versionID="e9855e835320092336b16728c01b2b52">
  <xsd:schema xmlns:xsd="http://www.w3.org/2001/XMLSchema" xmlns:xs="http://www.w3.org/2001/XMLSchema" xmlns:p="http://schemas.microsoft.com/office/2006/metadata/properties" xmlns:ns2="d74e7803-0a63-4004-8e71-20805b32c627" xmlns:ns3="ef326503-bdec-402a-b699-238106903825" targetNamespace="http://schemas.microsoft.com/office/2006/metadata/properties" ma:root="true" ma:fieldsID="86320c1c1a1be7182fe157e40f26572c" ns2:_="" ns3:_="">
    <xsd:import namespace="d74e7803-0a63-4004-8e71-20805b32c627"/>
    <xsd:import namespace="ef326503-bdec-402a-b699-2381069038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Date" minOccurs="0"/>
                <xsd:element ref="ns3:MediaServiceAutoKeyPoints" minOccurs="0"/>
                <xsd:element ref="ns3:MediaServiceKeyPoints" minOccurs="0"/>
                <xsd:element ref="ns3:MediaServiceObjectDetectorVersions" minOccurs="0"/>
                <xsd:element ref="ns3:Emplacement" minOccurs="0"/>
                <xsd:element ref="ns3:b4c42512-4479-4894-b062-d8c71cbd9130CountryOrRegion" minOccurs="0"/>
                <xsd:element ref="ns3:b4c42512-4479-4894-b062-d8c71cbd9130State" minOccurs="0"/>
                <xsd:element ref="ns3:b4c42512-4479-4894-b062-d8c71cbd9130City" minOccurs="0"/>
                <xsd:element ref="ns3:b4c42512-4479-4894-b062-d8c71cbd9130PostalCode" minOccurs="0"/>
                <xsd:element ref="ns3:b4c42512-4479-4894-b062-d8c71cbd9130Street" minOccurs="0"/>
                <xsd:element ref="ns3:b4c42512-4479-4894-b062-d8c71cbd9130GeoLoc" minOccurs="0"/>
                <xsd:element ref="ns3:b4c42512-4479-4894-b062-d8c71cbd913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e7803-0a63-4004-8e71-20805b32c62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02c83448-b7eb-4973-a568-e8af0209d6cf}" ma:internalName="TaxCatchAll" ma:showField="CatchAllData" ma:web="d74e7803-0a63-4004-8e71-20805b32c6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326503-bdec-402a-b699-2381069038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119dd37-136a-4325-b545-08a7c3a8b95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Emplacement" ma:index="25" nillable="true" ma:displayName="Emplacement" ma:format="Dropdown" ma:internalName="Emplacement">
      <xsd:simpleType>
        <xsd:restriction base="dms:Unknown"/>
      </xsd:simpleType>
    </xsd:element>
    <xsd:element name="b4c42512-4479-4894-b062-d8c71cbd9130CountryOrRegion" ma:index="26" nillable="true" ma:displayName="Emplacement : Pays/région" ma:internalName="CountryOrRegion" ma:readOnly="true">
      <xsd:simpleType>
        <xsd:restriction base="dms:Text"/>
      </xsd:simpleType>
    </xsd:element>
    <xsd:element name="b4c42512-4479-4894-b062-d8c71cbd9130State" ma:index="27" nillable="true" ma:displayName="Emplacement : État" ma:internalName="State" ma:readOnly="true">
      <xsd:simpleType>
        <xsd:restriction base="dms:Text"/>
      </xsd:simpleType>
    </xsd:element>
    <xsd:element name="b4c42512-4479-4894-b062-d8c71cbd9130City" ma:index="28" nillable="true" ma:displayName="Emplacement : Ville" ma:internalName="City" ma:readOnly="true">
      <xsd:simpleType>
        <xsd:restriction base="dms:Text"/>
      </xsd:simpleType>
    </xsd:element>
    <xsd:element name="b4c42512-4479-4894-b062-d8c71cbd9130PostalCode" ma:index="29" nillable="true" ma:displayName="Emplacement : Code postal" ma:internalName="PostalCode" ma:readOnly="true">
      <xsd:simpleType>
        <xsd:restriction base="dms:Text"/>
      </xsd:simpleType>
    </xsd:element>
    <xsd:element name="b4c42512-4479-4894-b062-d8c71cbd9130Street" ma:index="30" nillable="true" ma:displayName="Emplacement : Rue" ma:internalName="Street" ma:readOnly="true">
      <xsd:simpleType>
        <xsd:restriction base="dms:Text"/>
      </xsd:simpleType>
    </xsd:element>
    <xsd:element name="b4c42512-4479-4894-b062-d8c71cbd9130GeoLoc" ma:index="31" nillable="true" ma:displayName="Emplacement : Coordonnées" ma:internalName="GeoLoc" ma:readOnly="true">
      <xsd:simpleType>
        <xsd:restriction base="dms:Unknown"/>
      </xsd:simpleType>
    </xsd:element>
    <xsd:element name="b4c42512-4479-4894-b062-d8c71cbd9130DispName" ma:index="32" nillable="true" ma:displayName="Emplacement : nom"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326503-bdec-402a-b699-238106903825">
      <Terms xmlns="http://schemas.microsoft.com/office/infopath/2007/PartnerControls"/>
    </lcf76f155ced4ddcb4097134ff3c332f>
    <TaxCatchAll xmlns="d74e7803-0a63-4004-8e71-20805b32c627" xsi:nil="true"/>
    <Date xmlns="ef326503-bdec-402a-b699-238106903825" xsi:nil="true"/>
    <Emplacement xmlns="ef326503-bdec-402a-b699-238106903825" xsi:nil="true"/>
  </documentManagement>
</p:properties>
</file>

<file path=customXml/itemProps1.xml><?xml version="1.0" encoding="utf-8"?>
<ds:datastoreItem xmlns:ds="http://schemas.openxmlformats.org/officeDocument/2006/customXml" ds:itemID="{1C900AFA-2373-4B73-8320-A18B37CB0929}">
  <ds:schemaRefs>
    <ds:schemaRef ds:uri="http://schemas.openxmlformats.org/officeDocument/2006/bibliography"/>
  </ds:schemaRefs>
</ds:datastoreItem>
</file>

<file path=customXml/itemProps2.xml><?xml version="1.0" encoding="utf-8"?>
<ds:datastoreItem xmlns:ds="http://schemas.openxmlformats.org/officeDocument/2006/customXml" ds:itemID="{97C7DE53-55DA-48A7-AFF1-36E078754C5C}"/>
</file>

<file path=customXml/itemProps3.xml><?xml version="1.0" encoding="utf-8"?>
<ds:datastoreItem xmlns:ds="http://schemas.openxmlformats.org/officeDocument/2006/customXml" ds:itemID="{CE7DC826-1B5F-4B15-884A-9262D198BC26}"/>
</file>

<file path=customXml/itemProps4.xml><?xml version="1.0" encoding="utf-8"?>
<ds:datastoreItem xmlns:ds="http://schemas.openxmlformats.org/officeDocument/2006/customXml" ds:itemID="{3B611633-4FF5-4D9E-B9BB-8EB49114BDA1}"/>
</file>

<file path=docProps/app.xml><?xml version="1.0" encoding="utf-8"?>
<Properties xmlns="http://schemas.openxmlformats.org/officeDocument/2006/extended-properties" xmlns:vt="http://schemas.openxmlformats.org/officeDocument/2006/docPropsVTypes">
  <Template>Fiche bleue avec styles</Template>
  <TotalTime>5</TotalTime>
  <Pages>1</Pages>
  <Words>363</Words>
  <Characters>2001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Alice GABORIEAU</cp:lastModifiedBy>
  <cp:revision>4</cp:revision>
  <cp:lastPrinted>2016-11-30T14:51:00Z</cp:lastPrinted>
  <dcterms:created xsi:type="dcterms:W3CDTF">2023-11-16T19:15:00Z</dcterms:created>
  <dcterms:modified xsi:type="dcterms:W3CDTF">2023-11-16T19:19:00Z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0x0101003F411170BBB5914BBA752F069F480BAF</vt:lpwstr>
  </property>
</Properties>
</file>